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7502" w14:textId="77777777" w:rsidR="00FE067E" w:rsidRPr="006E7B68" w:rsidRDefault="003C6034" w:rsidP="00CC1F3B">
      <w:pPr>
        <w:pStyle w:val="TitlePageOrigin"/>
        <w:rPr>
          <w:color w:val="auto"/>
        </w:rPr>
      </w:pPr>
      <w:r w:rsidRPr="006E7B68">
        <w:rPr>
          <w:caps w:val="0"/>
          <w:color w:val="auto"/>
        </w:rPr>
        <w:t>WEST VIRGINIA LEGISLATURE</w:t>
      </w:r>
    </w:p>
    <w:p w14:paraId="53BFB1C1" w14:textId="77777777" w:rsidR="00CD36CF" w:rsidRPr="006E7B68" w:rsidRDefault="00CD36CF" w:rsidP="00CC1F3B">
      <w:pPr>
        <w:pStyle w:val="TitlePageSession"/>
        <w:rPr>
          <w:color w:val="auto"/>
        </w:rPr>
      </w:pPr>
      <w:r w:rsidRPr="006E7B68">
        <w:rPr>
          <w:color w:val="auto"/>
        </w:rPr>
        <w:t>20</w:t>
      </w:r>
      <w:r w:rsidR="00EC5E63" w:rsidRPr="006E7B68">
        <w:rPr>
          <w:color w:val="auto"/>
        </w:rPr>
        <w:t>2</w:t>
      </w:r>
      <w:r w:rsidR="00C62327" w:rsidRPr="006E7B68">
        <w:rPr>
          <w:color w:val="auto"/>
        </w:rPr>
        <w:t>4</w:t>
      </w:r>
      <w:r w:rsidRPr="006E7B68">
        <w:rPr>
          <w:color w:val="auto"/>
        </w:rPr>
        <w:t xml:space="preserve"> </w:t>
      </w:r>
      <w:r w:rsidR="003C6034" w:rsidRPr="006E7B68">
        <w:rPr>
          <w:caps w:val="0"/>
          <w:color w:val="auto"/>
        </w:rPr>
        <w:t>REGULAR SESSION</w:t>
      </w:r>
    </w:p>
    <w:p w14:paraId="7C1325C2" w14:textId="77777777" w:rsidR="00CD36CF" w:rsidRPr="006E7B68" w:rsidRDefault="00F645EE" w:rsidP="00CC1F3B">
      <w:pPr>
        <w:pStyle w:val="TitlePageBillPrefix"/>
        <w:rPr>
          <w:color w:val="auto"/>
        </w:rPr>
      </w:pPr>
      <w:sdt>
        <w:sdtPr>
          <w:rPr>
            <w:color w:val="auto"/>
          </w:rPr>
          <w:tag w:val="IntroDate"/>
          <w:id w:val="-1236936958"/>
          <w:placeholder>
            <w:docPart w:val="8D63877D43964EE3B01D9F012CA94408"/>
          </w:placeholder>
          <w:text/>
        </w:sdtPr>
        <w:sdtEndPr/>
        <w:sdtContent>
          <w:r w:rsidR="00AE48A0" w:rsidRPr="006E7B68">
            <w:rPr>
              <w:color w:val="auto"/>
            </w:rPr>
            <w:t>Introduced</w:t>
          </w:r>
        </w:sdtContent>
      </w:sdt>
    </w:p>
    <w:p w14:paraId="059C6BDB" w14:textId="5DF514D5" w:rsidR="00CD36CF" w:rsidRPr="006E7B68" w:rsidRDefault="00F645EE" w:rsidP="00CC1F3B">
      <w:pPr>
        <w:pStyle w:val="BillNumber"/>
        <w:rPr>
          <w:color w:val="auto"/>
        </w:rPr>
      </w:pPr>
      <w:sdt>
        <w:sdtPr>
          <w:rPr>
            <w:color w:val="auto"/>
          </w:rPr>
          <w:tag w:val="Chamber"/>
          <w:id w:val="893011969"/>
          <w:lock w:val="sdtLocked"/>
          <w:placeholder>
            <w:docPart w:val="5BA236D031304A79B049300C7C37C6FA"/>
          </w:placeholder>
          <w:dropDownList>
            <w:listItem w:displayText="House" w:value="House"/>
            <w:listItem w:displayText="Senate" w:value="Senate"/>
          </w:dropDownList>
        </w:sdtPr>
        <w:sdtEndPr/>
        <w:sdtContent>
          <w:r w:rsidR="00C33434" w:rsidRPr="006E7B68">
            <w:rPr>
              <w:color w:val="auto"/>
            </w:rPr>
            <w:t>House</w:t>
          </w:r>
        </w:sdtContent>
      </w:sdt>
      <w:r w:rsidR="00303684" w:rsidRPr="006E7B68">
        <w:rPr>
          <w:color w:val="auto"/>
        </w:rPr>
        <w:t xml:space="preserve"> </w:t>
      </w:r>
      <w:r w:rsidR="00CD36CF" w:rsidRPr="006E7B68">
        <w:rPr>
          <w:color w:val="auto"/>
        </w:rPr>
        <w:t xml:space="preserve">Bill </w:t>
      </w:r>
      <w:sdt>
        <w:sdtPr>
          <w:rPr>
            <w:color w:val="auto"/>
          </w:rPr>
          <w:tag w:val="BNum"/>
          <w:id w:val="1645317809"/>
          <w:lock w:val="sdtLocked"/>
          <w:placeholder>
            <w:docPart w:val="27658734511840ACA4FB0D41ABA4F767"/>
          </w:placeholder>
          <w:text/>
        </w:sdtPr>
        <w:sdtEndPr/>
        <w:sdtContent>
          <w:r>
            <w:rPr>
              <w:color w:val="auto"/>
            </w:rPr>
            <w:t>4592</w:t>
          </w:r>
        </w:sdtContent>
      </w:sdt>
    </w:p>
    <w:p w14:paraId="5CE26515" w14:textId="5A0AFE21" w:rsidR="00CD36CF" w:rsidRPr="006E7B68" w:rsidRDefault="00CD36CF" w:rsidP="00CC1F3B">
      <w:pPr>
        <w:pStyle w:val="Sponsors"/>
        <w:rPr>
          <w:color w:val="auto"/>
        </w:rPr>
      </w:pPr>
      <w:r w:rsidRPr="006E7B68">
        <w:rPr>
          <w:color w:val="auto"/>
        </w:rPr>
        <w:t xml:space="preserve">By </w:t>
      </w:r>
      <w:sdt>
        <w:sdtPr>
          <w:rPr>
            <w:color w:val="auto"/>
          </w:rPr>
          <w:tag w:val="Sponsors"/>
          <w:id w:val="1589585889"/>
          <w:placeholder>
            <w:docPart w:val="FB2124AADA214E59BB93241445DA7C0F"/>
          </w:placeholder>
          <w:text w:multiLine="1"/>
        </w:sdtPr>
        <w:sdtEndPr/>
        <w:sdtContent>
          <w:r w:rsidR="00D422E4" w:rsidRPr="006E7B68">
            <w:rPr>
              <w:color w:val="auto"/>
            </w:rPr>
            <w:t>Delegates Summers, Tully, Rohrbac</w:t>
          </w:r>
          <w:r w:rsidR="00A839E5" w:rsidRPr="006E7B68">
            <w:rPr>
              <w:color w:val="auto"/>
            </w:rPr>
            <w:t>h</w:t>
          </w:r>
          <w:r w:rsidR="00D422E4" w:rsidRPr="006E7B68">
            <w:rPr>
              <w:color w:val="auto"/>
            </w:rPr>
            <w:t>, and Griffith</w:t>
          </w:r>
        </w:sdtContent>
      </w:sdt>
    </w:p>
    <w:p w14:paraId="744CBD21" w14:textId="0AF62529" w:rsidR="00E831B3" w:rsidRPr="006E7B68" w:rsidRDefault="00CD36CF" w:rsidP="00CC1F3B">
      <w:pPr>
        <w:pStyle w:val="References"/>
        <w:rPr>
          <w:color w:val="auto"/>
        </w:rPr>
      </w:pPr>
      <w:r w:rsidRPr="006E7B68">
        <w:rPr>
          <w:color w:val="auto"/>
        </w:rPr>
        <w:t>[</w:t>
      </w:r>
      <w:sdt>
        <w:sdtPr>
          <w:rPr>
            <w:color w:val="auto"/>
          </w:rPr>
          <w:tag w:val="References"/>
          <w:id w:val="-1043047873"/>
          <w:placeholder>
            <w:docPart w:val="D6650D9043154D34B575DDAB9F92B45D"/>
          </w:placeholder>
          <w:text w:multiLine="1"/>
        </w:sdtPr>
        <w:sdtContent>
          <w:r w:rsidR="00F645EE" w:rsidRPr="006E7B68">
            <w:rPr>
              <w:color w:val="auto"/>
            </w:rPr>
            <w:t>Introduced</w:t>
          </w:r>
          <w:r w:rsidR="00F645EE">
            <w:rPr>
              <w:color w:val="auto"/>
            </w:rPr>
            <w:t xml:space="preserve"> January 10, 2024</w:t>
          </w:r>
          <w:r w:rsidR="00F645EE" w:rsidRPr="006E7B68">
            <w:rPr>
              <w:color w:val="auto"/>
            </w:rPr>
            <w:t>; Referred</w:t>
          </w:r>
          <w:r w:rsidR="00F645EE" w:rsidRPr="006E7B68">
            <w:rPr>
              <w:color w:val="auto"/>
            </w:rPr>
            <w:br/>
            <w:t>to the Committee on</w:t>
          </w:r>
          <w:r w:rsidR="00F645EE">
            <w:rPr>
              <w:color w:val="auto"/>
            </w:rPr>
            <w:t xml:space="preserve"> Health and Human Resources then Finance</w:t>
          </w:r>
          <w:r w:rsidR="00F645EE" w:rsidRPr="006E7B68">
            <w:rPr>
              <w:color w:val="auto"/>
            </w:rPr>
            <w:t xml:space="preserve"> </w:t>
          </w:r>
        </w:sdtContent>
      </w:sdt>
      <w:r w:rsidRPr="006E7B68">
        <w:rPr>
          <w:color w:val="auto"/>
        </w:rPr>
        <w:t>]</w:t>
      </w:r>
    </w:p>
    <w:p w14:paraId="3F008769" w14:textId="666C283F" w:rsidR="00303684" w:rsidRPr="006E7B68" w:rsidRDefault="0000526A" w:rsidP="00CC1F3B">
      <w:pPr>
        <w:pStyle w:val="TitleSection"/>
        <w:rPr>
          <w:color w:val="auto"/>
        </w:rPr>
      </w:pPr>
      <w:r w:rsidRPr="006E7B68">
        <w:rPr>
          <w:color w:val="auto"/>
        </w:rPr>
        <w:lastRenderedPageBreak/>
        <w:t>A BILL</w:t>
      </w:r>
      <w:r w:rsidR="00D422E4" w:rsidRPr="006E7B68">
        <w:rPr>
          <w:color w:val="auto"/>
        </w:rPr>
        <w:t xml:space="preserve"> to amend the Code of West Virginia, 1931, as amended, by adding thereto a new section, designated §18C-10-1, relating to a state-funded psychiatric residency program; creating a program fund, and settling forth proposed appropriations.</w:t>
      </w:r>
    </w:p>
    <w:p w14:paraId="12579AB1" w14:textId="77777777" w:rsidR="00303684" w:rsidRPr="006E7B68" w:rsidRDefault="00303684" w:rsidP="00CC1F3B">
      <w:pPr>
        <w:pStyle w:val="EnactingClause"/>
        <w:rPr>
          <w:color w:val="auto"/>
        </w:rPr>
      </w:pPr>
      <w:r w:rsidRPr="006E7B68">
        <w:rPr>
          <w:color w:val="auto"/>
        </w:rPr>
        <w:t>Be it enacted by the Legislature of West Virginia:</w:t>
      </w:r>
    </w:p>
    <w:p w14:paraId="45D64015" w14:textId="77777777" w:rsidR="003C6034" w:rsidRPr="006E7B68" w:rsidRDefault="003C6034" w:rsidP="00CC1F3B">
      <w:pPr>
        <w:pStyle w:val="EnactingClause"/>
        <w:rPr>
          <w:color w:val="auto"/>
        </w:rPr>
        <w:sectPr w:rsidR="003C6034" w:rsidRPr="006E7B6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9AB7BCE" w14:textId="77777777" w:rsidR="00D422E4" w:rsidRPr="006E7B68" w:rsidRDefault="00D422E4" w:rsidP="00D422E4">
      <w:pPr>
        <w:pStyle w:val="ArticleHeading"/>
        <w:rPr>
          <w:color w:val="auto"/>
        </w:rPr>
        <w:sectPr w:rsidR="00D422E4" w:rsidRPr="006E7B68" w:rsidSect="00DF199D">
          <w:type w:val="continuous"/>
          <w:pgSz w:w="12240" w:h="15840" w:code="1"/>
          <w:pgMar w:top="1440" w:right="1440" w:bottom="1440" w:left="1440" w:header="720" w:footer="720" w:gutter="0"/>
          <w:lnNumType w:countBy="1" w:restart="newSection"/>
          <w:cols w:space="720"/>
          <w:titlePg/>
          <w:docGrid w:linePitch="360"/>
        </w:sectPr>
      </w:pPr>
      <w:r w:rsidRPr="006E7B68">
        <w:rPr>
          <w:color w:val="auto"/>
        </w:rPr>
        <w:t>ARTICLE 10. psychiatric residency grant program.</w:t>
      </w:r>
    </w:p>
    <w:p w14:paraId="59C53AB3" w14:textId="77777777" w:rsidR="00D422E4" w:rsidRPr="006E7B68" w:rsidRDefault="00D422E4" w:rsidP="00D422E4">
      <w:pPr>
        <w:pStyle w:val="SectionHeading"/>
        <w:rPr>
          <w:color w:val="auto"/>
          <w:u w:val="single"/>
        </w:rPr>
        <w:sectPr w:rsidR="00D422E4" w:rsidRPr="006E7B68" w:rsidSect="00DF199D">
          <w:type w:val="continuous"/>
          <w:pgSz w:w="12240" w:h="15840" w:code="1"/>
          <w:pgMar w:top="1440" w:right="1440" w:bottom="1440" w:left="1440" w:header="720" w:footer="720" w:gutter="0"/>
          <w:lnNumType w:countBy="1" w:restart="newSection"/>
          <w:cols w:space="720"/>
          <w:titlePg/>
          <w:docGrid w:linePitch="360"/>
        </w:sectPr>
      </w:pPr>
      <w:r w:rsidRPr="006E7B68">
        <w:rPr>
          <w:color w:val="auto"/>
          <w:u w:val="single"/>
        </w:rPr>
        <w:t>§18C-10-1 State-funded psychiatric residency program funds and appropriations.</w:t>
      </w:r>
    </w:p>
    <w:p w14:paraId="4C0B1A9B" w14:textId="7DBCB60E" w:rsidR="00D422E4" w:rsidRPr="006E7B68" w:rsidRDefault="00D422E4" w:rsidP="00D422E4">
      <w:pPr>
        <w:pStyle w:val="Note"/>
        <w:suppressLineNumbers w:val="0"/>
        <w:spacing w:after="0" w:line="480" w:lineRule="auto"/>
        <w:ind w:left="0" w:right="0" w:firstLine="720"/>
        <w:rPr>
          <w:color w:val="auto"/>
          <w:sz w:val="22"/>
          <w:szCs w:val="24"/>
          <w:u w:val="single"/>
        </w:rPr>
      </w:pPr>
      <w:r w:rsidRPr="006E7B68">
        <w:rPr>
          <w:color w:val="auto"/>
          <w:sz w:val="22"/>
          <w:szCs w:val="24"/>
          <w:u w:val="single"/>
        </w:rPr>
        <w:t xml:space="preserve">(a) Marshall University and clinics shall administer a state-funded psychiatric residency program in cooperation with the state mental health institute at Mildred Mitchell-Bateman Hospital. The program shall provide financial support for residency positions which are </w:t>
      </w:r>
      <w:proofErr w:type="gramStart"/>
      <w:r w:rsidRPr="006E7B68">
        <w:rPr>
          <w:color w:val="auto"/>
          <w:sz w:val="22"/>
          <w:szCs w:val="24"/>
          <w:u w:val="single"/>
        </w:rPr>
        <w:t>in excess of</w:t>
      </w:r>
      <w:proofErr w:type="gramEnd"/>
      <w:r w:rsidRPr="006E7B68">
        <w:rPr>
          <w:color w:val="auto"/>
          <w:sz w:val="22"/>
          <w:szCs w:val="24"/>
          <w:u w:val="single"/>
        </w:rPr>
        <w:t xml:space="preserve"> the federal residency cap established </w:t>
      </w:r>
      <w:r w:rsidR="00A56014" w:rsidRPr="006E7B68">
        <w:rPr>
          <w:color w:val="auto"/>
          <w:sz w:val="22"/>
          <w:szCs w:val="24"/>
          <w:u w:val="single"/>
        </w:rPr>
        <w:t xml:space="preserve">by </w:t>
      </w:r>
      <w:r w:rsidRPr="006E7B68">
        <w:rPr>
          <w:color w:val="auto"/>
          <w:sz w:val="22"/>
          <w:szCs w:val="24"/>
          <w:u w:val="single"/>
        </w:rPr>
        <w:t>the federal Balanced Budget Act of 1997, Pub. L. No. 105-33, and the residency positions established by Marshall as of July 1, 202</w:t>
      </w:r>
      <w:r w:rsidR="006E7B68" w:rsidRPr="006E7B68">
        <w:rPr>
          <w:color w:val="auto"/>
          <w:sz w:val="22"/>
          <w:szCs w:val="24"/>
          <w:u w:val="single"/>
        </w:rPr>
        <w:t>3</w:t>
      </w:r>
      <w:r w:rsidRPr="006E7B68">
        <w:rPr>
          <w:color w:val="auto"/>
          <w:sz w:val="22"/>
          <w:szCs w:val="24"/>
          <w:u w:val="single"/>
        </w:rPr>
        <w:t xml:space="preserve">.  Participating residents shall complete their residency training at Mildred Mitchell-Bateman Hospital or similar entity as approved by Marshall. </w:t>
      </w:r>
    </w:p>
    <w:p w14:paraId="610886D2" w14:textId="77777777" w:rsidR="00D422E4" w:rsidRPr="006E7B68" w:rsidRDefault="00D422E4" w:rsidP="00D422E4">
      <w:pPr>
        <w:pStyle w:val="Note"/>
        <w:suppressLineNumbers w:val="0"/>
        <w:spacing w:after="0" w:line="480" w:lineRule="auto"/>
        <w:ind w:left="0" w:right="0" w:firstLine="720"/>
        <w:rPr>
          <w:color w:val="auto"/>
          <w:sz w:val="22"/>
          <w:szCs w:val="24"/>
          <w:u w:val="single"/>
        </w:rPr>
      </w:pPr>
      <w:r w:rsidRPr="006E7B68">
        <w:rPr>
          <w:color w:val="auto"/>
          <w:sz w:val="22"/>
          <w:szCs w:val="24"/>
          <w:u w:val="single"/>
        </w:rPr>
        <w:t>(b) The residency program shall provide for the awarding of four residency positions for each class of residents. Preference in the awarding of residency positions shall be given to candidates who are residents of West Virginia, attended and earned an undergraduate degree from a West Virginia school of higher education, or attended and earned a medical degree from a medical school in West Virginia.</w:t>
      </w:r>
    </w:p>
    <w:p w14:paraId="1F291051" w14:textId="77777777" w:rsidR="00D422E4" w:rsidRPr="006E7B68" w:rsidRDefault="00D422E4" w:rsidP="00D422E4">
      <w:pPr>
        <w:pStyle w:val="Note"/>
        <w:suppressLineNumbers w:val="0"/>
        <w:spacing w:after="0" w:line="480" w:lineRule="auto"/>
        <w:ind w:left="0" w:right="0" w:firstLine="720"/>
        <w:rPr>
          <w:color w:val="auto"/>
          <w:sz w:val="22"/>
          <w:szCs w:val="24"/>
          <w:u w:val="single"/>
        </w:rPr>
      </w:pPr>
      <w:r w:rsidRPr="006E7B68">
        <w:rPr>
          <w:color w:val="auto"/>
          <w:sz w:val="22"/>
          <w:szCs w:val="24"/>
          <w:u w:val="single"/>
        </w:rPr>
        <w:t>(c) Funds for this program shall be a designated line item within the Marshall University School of Medicine.  Money in the fund at the end of each fiscal year shall not revert to any other fund but shall remain in the psychiatric residency program fund for use in subsequent fiscal years. Moneys in the fund are appropriated to the hospitals and clinics to be used for the purposes of the program. For fiscal years beginning on or after July 1, 2025, there is appropriated from the general fund of the state to the psychiatric residency program fund the following amounts to be used for the purposes of the program:</w:t>
      </w:r>
    </w:p>
    <w:p w14:paraId="0563A7BB" w14:textId="77777777" w:rsidR="00D422E4" w:rsidRPr="006E7B68" w:rsidRDefault="00D422E4" w:rsidP="00D422E4">
      <w:pPr>
        <w:pStyle w:val="Note"/>
        <w:suppressLineNumbers w:val="0"/>
        <w:spacing w:after="0" w:line="480" w:lineRule="auto"/>
        <w:ind w:left="0" w:right="0" w:firstLine="720"/>
        <w:rPr>
          <w:color w:val="auto"/>
          <w:sz w:val="22"/>
          <w:szCs w:val="24"/>
          <w:u w:val="single"/>
        </w:rPr>
      </w:pPr>
      <w:r w:rsidRPr="006E7B68">
        <w:rPr>
          <w:color w:val="auto"/>
          <w:sz w:val="22"/>
          <w:szCs w:val="24"/>
          <w:u w:val="single"/>
        </w:rPr>
        <w:t>(1) For the fiscal year beginning July 1, 2025, $1,000,000.</w:t>
      </w:r>
    </w:p>
    <w:p w14:paraId="5B265C2A" w14:textId="77777777" w:rsidR="00D422E4" w:rsidRPr="006E7B68" w:rsidRDefault="00D422E4" w:rsidP="00D422E4">
      <w:pPr>
        <w:pStyle w:val="Note"/>
        <w:suppressLineNumbers w:val="0"/>
        <w:spacing w:after="0" w:line="480" w:lineRule="auto"/>
        <w:ind w:left="0" w:right="0" w:firstLine="720"/>
        <w:rPr>
          <w:color w:val="auto"/>
          <w:sz w:val="22"/>
          <w:szCs w:val="24"/>
          <w:u w:val="single"/>
        </w:rPr>
      </w:pPr>
      <w:r w:rsidRPr="006E7B68">
        <w:rPr>
          <w:color w:val="auto"/>
          <w:sz w:val="22"/>
          <w:szCs w:val="24"/>
          <w:u w:val="single"/>
        </w:rPr>
        <w:lastRenderedPageBreak/>
        <w:t>(2) For the fiscal year beginning July 1, 2026, $2,000,000.</w:t>
      </w:r>
    </w:p>
    <w:p w14:paraId="69AAB00A" w14:textId="77777777" w:rsidR="00D422E4" w:rsidRPr="006E7B68" w:rsidRDefault="00D422E4" w:rsidP="00D422E4">
      <w:pPr>
        <w:pStyle w:val="Note"/>
        <w:suppressLineNumbers w:val="0"/>
        <w:spacing w:after="0" w:line="480" w:lineRule="auto"/>
        <w:ind w:left="0" w:right="0" w:firstLine="720"/>
        <w:rPr>
          <w:color w:val="auto"/>
          <w:sz w:val="22"/>
          <w:szCs w:val="24"/>
          <w:u w:val="single"/>
        </w:rPr>
      </w:pPr>
      <w:r w:rsidRPr="006E7B68">
        <w:rPr>
          <w:color w:val="auto"/>
          <w:sz w:val="22"/>
          <w:szCs w:val="24"/>
          <w:u w:val="single"/>
        </w:rPr>
        <w:t>(3) For the fiscal year beginning July 1, 2027, $3,000,000.</w:t>
      </w:r>
    </w:p>
    <w:p w14:paraId="54306857" w14:textId="77777777" w:rsidR="00D422E4" w:rsidRPr="006E7B68" w:rsidRDefault="00D422E4" w:rsidP="00D422E4">
      <w:pPr>
        <w:pStyle w:val="Note"/>
        <w:suppressLineNumbers w:val="0"/>
        <w:spacing w:after="0" w:line="480" w:lineRule="auto"/>
        <w:ind w:left="0" w:right="0" w:firstLine="720"/>
        <w:rPr>
          <w:color w:val="auto"/>
          <w:sz w:val="22"/>
          <w:szCs w:val="24"/>
          <w:u w:val="single"/>
        </w:rPr>
      </w:pPr>
      <w:r w:rsidRPr="006E7B68">
        <w:rPr>
          <w:color w:val="auto"/>
          <w:sz w:val="22"/>
          <w:szCs w:val="24"/>
          <w:u w:val="single"/>
        </w:rPr>
        <w:t>(4) For the fiscal year beginning July 1, 2028, and each fiscal year thereafter, $4,000,000.</w:t>
      </w:r>
    </w:p>
    <w:p w14:paraId="601FC358" w14:textId="77777777" w:rsidR="00D422E4" w:rsidRPr="006E7B68" w:rsidRDefault="00D422E4" w:rsidP="00D422E4">
      <w:pPr>
        <w:pStyle w:val="SectionBody"/>
        <w:rPr>
          <w:color w:val="auto"/>
          <w:u w:val="single"/>
        </w:rPr>
      </w:pPr>
      <w:r w:rsidRPr="006E7B68">
        <w:rPr>
          <w:color w:val="auto"/>
          <w:u w:val="single"/>
        </w:rPr>
        <w:t xml:space="preserve">(d) Marshall University shall report on the status of this program to LOCHHRA by December 1, 2027.  </w:t>
      </w:r>
    </w:p>
    <w:p w14:paraId="47653FEB" w14:textId="7F3A08EB" w:rsidR="008736AA" w:rsidRPr="006E7B68" w:rsidRDefault="00D422E4" w:rsidP="00D422E4">
      <w:pPr>
        <w:pStyle w:val="SectionBody"/>
        <w:rPr>
          <w:color w:val="auto"/>
          <w:u w:val="single"/>
        </w:rPr>
      </w:pPr>
      <w:r w:rsidRPr="006E7B68">
        <w:rPr>
          <w:color w:val="auto"/>
          <w:u w:val="single"/>
        </w:rPr>
        <w:t>(e) The Legislature recognizes the importance of this program and will endeavor to provide sufficient funds to meet program goals and objectives. However, funding is subject to appropriation by the Legislature and nothing in this article requires any specific level of appropriation.</w:t>
      </w:r>
    </w:p>
    <w:p w14:paraId="1251EF7E" w14:textId="77777777" w:rsidR="00C33014" w:rsidRPr="006E7B68" w:rsidRDefault="00C33014" w:rsidP="00CC1F3B">
      <w:pPr>
        <w:pStyle w:val="Note"/>
        <w:rPr>
          <w:color w:val="auto"/>
        </w:rPr>
      </w:pPr>
    </w:p>
    <w:p w14:paraId="7BDAF66F" w14:textId="77777777" w:rsidR="00D422E4" w:rsidRPr="006E7B68" w:rsidRDefault="00CF1DCA" w:rsidP="00D422E4">
      <w:pPr>
        <w:pStyle w:val="Note"/>
        <w:rPr>
          <w:color w:val="auto"/>
        </w:rPr>
      </w:pPr>
      <w:r w:rsidRPr="006E7B68">
        <w:rPr>
          <w:color w:val="auto"/>
        </w:rPr>
        <w:t xml:space="preserve">NOTE: </w:t>
      </w:r>
      <w:r w:rsidR="00D422E4" w:rsidRPr="006E7B68">
        <w:rPr>
          <w:color w:val="auto"/>
        </w:rPr>
        <w:t>The purpose of this bill is to create and fund a psychiatric residency program.</w:t>
      </w:r>
    </w:p>
    <w:p w14:paraId="6C5D756F" w14:textId="36FA5E10" w:rsidR="006865E9" w:rsidRPr="006E7B68" w:rsidRDefault="00D422E4" w:rsidP="00D422E4">
      <w:pPr>
        <w:pStyle w:val="Note"/>
        <w:rPr>
          <w:color w:val="auto"/>
        </w:rPr>
      </w:pPr>
      <w:r w:rsidRPr="006E7B68">
        <w:rPr>
          <w:color w:val="auto"/>
        </w:rPr>
        <w:t>The bill was recommended for passage during the 2024 legislative session, by the Joint Committee on Health.</w:t>
      </w:r>
    </w:p>
    <w:p w14:paraId="586F1A29" w14:textId="77777777" w:rsidR="006865E9" w:rsidRPr="006E7B68" w:rsidRDefault="00AE48A0" w:rsidP="00CC1F3B">
      <w:pPr>
        <w:pStyle w:val="Note"/>
        <w:rPr>
          <w:color w:val="auto"/>
        </w:rPr>
      </w:pPr>
      <w:proofErr w:type="gramStart"/>
      <w:r w:rsidRPr="006E7B68">
        <w:rPr>
          <w:color w:val="auto"/>
        </w:rPr>
        <w:t>Strike-throughs</w:t>
      </w:r>
      <w:proofErr w:type="gramEnd"/>
      <w:r w:rsidRPr="006E7B68">
        <w:rPr>
          <w:color w:val="auto"/>
        </w:rPr>
        <w:t xml:space="preserve"> indicate language that would be stricken from a heading or the present law and underscoring indicates new language that would be added.</w:t>
      </w:r>
    </w:p>
    <w:sectPr w:rsidR="006865E9" w:rsidRPr="006E7B6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006A" w14:textId="77777777" w:rsidR="00D422E4" w:rsidRPr="00B844FE" w:rsidRDefault="00D422E4" w:rsidP="00B844FE">
      <w:r>
        <w:separator/>
      </w:r>
    </w:p>
  </w:endnote>
  <w:endnote w:type="continuationSeparator" w:id="0">
    <w:p w14:paraId="1906D18E" w14:textId="77777777" w:rsidR="00D422E4" w:rsidRPr="00B844FE" w:rsidRDefault="00D422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B6F4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C328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1CB9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4EF9" w14:textId="77777777" w:rsidR="00D422E4" w:rsidRDefault="00D42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7408" w14:textId="77777777" w:rsidR="00D422E4" w:rsidRPr="00B844FE" w:rsidRDefault="00D422E4" w:rsidP="00B844FE">
      <w:r>
        <w:separator/>
      </w:r>
    </w:p>
  </w:footnote>
  <w:footnote w:type="continuationSeparator" w:id="0">
    <w:p w14:paraId="40A90FAC" w14:textId="77777777" w:rsidR="00D422E4" w:rsidRPr="00B844FE" w:rsidRDefault="00D422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9D8C" w14:textId="77777777" w:rsidR="002A0269" w:rsidRPr="00B844FE" w:rsidRDefault="00F645EE">
    <w:pPr>
      <w:pStyle w:val="Header"/>
    </w:pPr>
    <w:sdt>
      <w:sdtPr>
        <w:id w:val="-684364211"/>
        <w:placeholder>
          <w:docPart w:val="5BA236D031304A79B049300C7C37C6F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BA236D031304A79B049300C7C37C6F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F6F5" w14:textId="4E565D6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422E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422E4">
          <w:rPr>
            <w:sz w:val="22"/>
            <w:szCs w:val="22"/>
          </w:rPr>
          <w:t>2024R2652H 2024R2733S</w:t>
        </w:r>
      </w:sdtContent>
    </w:sdt>
  </w:p>
  <w:p w14:paraId="7B4DD24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7BE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E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7B68"/>
    <w:rsid w:val="007A5259"/>
    <w:rsid w:val="007A7081"/>
    <w:rsid w:val="007F1CF5"/>
    <w:rsid w:val="00834EDE"/>
    <w:rsid w:val="008736AA"/>
    <w:rsid w:val="008D275D"/>
    <w:rsid w:val="008D4A14"/>
    <w:rsid w:val="00946186"/>
    <w:rsid w:val="00980327"/>
    <w:rsid w:val="00986478"/>
    <w:rsid w:val="009B5557"/>
    <w:rsid w:val="009F1067"/>
    <w:rsid w:val="00A31E01"/>
    <w:rsid w:val="00A527AD"/>
    <w:rsid w:val="00A56014"/>
    <w:rsid w:val="00A718CF"/>
    <w:rsid w:val="00A839E5"/>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71A28"/>
    <w:rsid w:val="00C85096"/>
    <w:rsid w:val="00CB20EF"/>
    <w:rsid w:val="00CC1F3B"/>
    <w:rsid w:val="00CD12CB"/>
    <w:rsid w:val="00CD36CF"/>
    <w:rsid w:val="00CF1DCA"/>
    <w:rsid w:val="00D422E4"/>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645E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1F9E3"/>
  <w15:chartTrackingRefBased/>
  <w15:docId w15:val="{3EF49ECE-369F-49BB-8C4C-B2F5E78A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63877D43964EE3B01D9F012CA94408"/>
        <w:category>
          <w:name w:val="General"/>
          <w:gallery w:val="placeholder"/>
        </w:category>
        <w:types>
          <w:type w:val="bbPlcHdr"/>
        </w:types>
        <w:behaviors>
          <w:behavior w:val="content"/>
        </w:behaviors>
        <w:guid w:val="{4A294565-A51C-46FB-B6D6-9AF73FAF5F78}"/>
      </w:docPartPr>
      <w:docPartBody>
        <w:p w:rsidR="00C63F33" w:rsidRDefault="00C63F33">
          <w:pPr>
            <w:pStyle w:val="8D63877D43964EE3B01D9F012CA94408"/>
          </w:pPr>
          <w:r w:rsidRPr="00B844FE">
            <w:t>Prefix Text</w:t>
          </w:r>
        </w:p>
      </w:docPartBody>
    </w:docPart>
    <w:docPart>
      <w:docPartPr>
        <w:name w:val="5BA236D031304A79B049300C7C37C6FA"/>
        <w:category>
          <w:name w:val="General"/>
          <w:gallery w:val="placeholder"/>
        </w:category>
        <w:types>
          <w:type w:val="bbPlcHdr"/>
        </w:types>
        <w:behaviors>
          <w:behavior w:val="content"/>
        </w:behaviors>
        <w:guid w:val="{FF440F12-E58C-4D73-8CBE-BC5E299537BF}"/>
      </w:docPartPr>
      <w:docPartBody>
        <w:p w:rsidR="00C63F33" w:rsidRDefault="00C63F33">
          <w:pPr>
            <w:pStyle w:val="5BA236D031304A79B049300C7C37C6FA"/>
          </w:pPr>
          <w:r w:rsidRPr="00B844FE">
            <w:t>[Type here]</w:t>
          </w:r>
        </w:p>
      </w:docPartBody>
    </w:docPart>
    <w:docPart>
      <w:docPartPr>
        <w:name w:val="27658734511840ACA4FB0D41ABA4F767"/>
        <w:category>
          <w:name w:val="General"/>
          <w:gallery w:val="placeholder"/>
        </w:category>
        <w:types>
          <w:type w:val="bbPlcHdr"/>
        </w:types>
        <w:behaviors>
          <w:behavior w:val="content"/>
        </w:behaviors>
        <w:guid w:val="{5E2241BD-E49B-4882-83AE-1E2F334017ED}"/>
      </w:docPartPr>
      <w:docPartBody>
        <w:p w:rsidR="00C63F33" w:rsidRDefault="00C63F33">
          <w:pPr>
            <w:pStyle w:val="27658734511840ACA4FB0D41ABA4F767"/>
          </w:pPr>
          <w:r w:rsidRPr="00B844FE">
            <w:t>Number</w:t>
          </w:r>
        </w:p>
      </w:docPartBody>
    </w:docPart>
    <w:docPart>
      <w:docPartPr>
        <w:name w:val="FB2124AADA214E59BB93241445DA7C0F"/>
        <w:category>
          <w:name w:val="General"/>
          <w:gallery w:val="placeholder"/>
        </w:category>
        <w:types>
          <w:type w:val="bbPlcHdr"/>
        </w:types>
        <w:behaviors>
          <w:behavior w:val="content"/>
        </w:behaviors>
        <w:guid w:val="{4D66B3FA-6B24-4EDD-B8E7-94AD45E64FE8}"/>
      </w:docPartPr>
      <w:docPartBody>
        <w:p w:rsidR="00C63F33" w:rsidRDefault="00C63F33">
          <w:pPr>
            <w:pStyle w:val="FB2124AADA214E59BB93241445DA7C0F"/>
          </w:pPr>
          <w:r w:rsidRPr="00B844FE">
            <w:t>Enter Sponsors Here</w:t>
          </w:r>
        </w:p>
      </w:docPartBody>
    </w:docPart>
    <w:docPart>
      <w:docPartPr>
        <w:name w:val="D6650D9043154D34B575DDAB9F92B45D"/>
        <w:category>
          <w:name w:val="General"/>
          <w:gallery w:val="placeholder"/>
        </w:category>
        <w:types>
          <w:type w:val="bbPlcHdr"/>
        </w:types>
        <w:behaviors>
          <w:behavior w:val="content"/>
        </w:behaviors>
        <w:guid w:val="{FD536446-94B4-42D1-8C6A-37A3E47C2780}"/>
      </w:docPartPr>
      <w:docPartBody>
        <w:p w:rsidR="00C63F33" w:rsidRDefault="00C63F33">
          <w:pPr>
            <w:pStyle w:val="D6650D9043154D34B575DDAB9F92B4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33"/>
    <w:rsid w:val="00C6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63877D43964EE3B01D9F012CA94408">
    <w:name w:val="8D63877D43964EE3B01D9F012CA94408"/>
  </w:style>
  <w:style w:type="paragraph" w:customStyle="1" w:styleId="5BA236D031304A79B049300C7C37C6FA">
    <w:name w:val="5BA236D031304A79B049300C7C37C6FA"/>
  </w:style>
  <w:style w:type="paragraph" w:customStyle="1" w:styleId="27658734511840ACA4FB0D41ABA4F767">
    <w:name w:val="27658734511840ACA4FB0D41ABA4F767"/>
  </w:style>
  <w:style w:type="paragraph" w:customStyle="1" w:styleId="FB2124AADA214E59BB93241445DA7C0F">
    <w:name w:val="FB2124AADA214E59BB93241445DA7C0F"/>
  </w:style>
  <w:style w:type="character" w:styleId="PlaceholderText">
    <w:name w:val="Placeholder Text"/>
    <w:basedOn w:val="DefaultParagraphFont"/>
    <w:uiPriority w:val="99"/>
    <w:semiHidden/>
    <w:rPr>
      <w:color w:val="808080"/>
    </w:rPr>
  </w:style>
  <w:style w:type="paragraph" w:customStyle="1" w:styleId="D6650D9043154D34B575DDAB9F92B45D">
    <w:name w:val="D6650D9043154D34B575DDAB9F92B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2024-01-09T21:34:00Z</dcterms:created>
  <dcterms:modified xsi:type="dcterms:W3CDTF">2024-01-09T21:34:00Z</dcterms:modified>
</cp:coreProperties>
</file>